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2" w:rsidRPr="003C55C9" w:rsidRDefault="006F4E12" w:rsidP="006F4E12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4836883</wp:posOffset>
            </wp:positionH>
            <wp:positionV relativeFrom="paragraph">
              <wp:posOffset>-132540</wp:posOffset>
            </wp:positionV>
            <wp:extent cx="895350" cy="914400"/>
            <wp:effectExtent l="19050" t="0" r="0" b="0"/>
            <wp:wrapNone/>
            <wp:docPr id="1" name="obrázek 1" descr="C:\Users\Admin\Documents\náměty a prac. listy\dveře\a653ed15e25c1cd5e1b2c714597fa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áměty a prac. listy\dveře\a653ed15e25c1cd5e1b2c714597fa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Mateřská škola Nížkov, </w:t>
      </w:r>
      <w:r w:rsidRPr="003C55C9">
        <w:rPr>
          <w:b/>
          <w:sz w:val="32"/>
          <w:szCs w:val="32"/>
        </w:rPr>
        <w:t>příspěvková organizace</w:t>
      </w:r>
    </w:p>
    <w:p w:rsidR="006F4E12" w:rsidRDefault="006F4E12" w:rsidP="006F4E12">
      <w:pPr>
        <w:spacing w:after="0"/>
        <w:ind w:firstLine="708"/>
        <w:rPr>
          <w:i/>
        </w:rPr>
      </w:pPr>
      <w:r>
        <w:rPr>
          <w:i/>
        </w:rPr>
        <w:t>Nížkov 140, 592 12 Nížkov, tel.: 566 675 118,  IČO 71001611</w:t>
      </w:r>
    </w:p>
    <w:p w:rsidR="006F4E12" w:rsidRDefault="006F4E12" w:rsidP="006F4E12">
      <w:pPr>
        <w:spacing w:after="0"/>
        <w:ind w:firstLine="708"/>
        <w:rPr>
          <w:i/>
        </w:rPr>
      </w:pPr>
      <w:r>
        <w:rPr>
          <w:i/>
        </w:rPr>
        <w:t xml:space="preserve">     E-mail: </w:t>
      </w:r>
      <w:hyperlink r:id="rId9" w:history="1">
        <w:r w:rsidRPr="001B7D6B">
          <w:rPr>
            <w:rStyle w:val="Hypertextovodkaz"/>
            <w:i/>
          </w:rPr>
          <w:t>msnizkov@seznam.cz</w:t>
        </w:r>
      </w:hyperlink>
      <w:r>
        <w:rPr>
          <w:i/>
        </w:rPr>
        <w:t xml:space="preserve">   Web:www.ms-nizkov.cz</w:t>
      </w:r>
    </w:p>
    <w:p w:rsidR="006F4E12" w:rsidRDefault="006F4E12" w:rsidP="006F4E12">
      <w:pPr>
        <w:spacing w:after="0"/>
      </w:pPr>
      <w:r>
        <w:t>___________________________________________________________________________</w:t>
      </w:r>
    </w:p>
    <w:p w:rsidR="00E3576E" w:rsidRDefault="00E3576E" w:rsidP="000819E9">
      <w:pPr>
        <w:outlineLvl w:val="0"/>
        <w:rPr>
          <w:b/>
          <w:sz w:val="28"/>
          <w:szCs w:val="28"/>
          <w:u w:val="single"/>
        </w:rPr>
      </w:pPr>
    </w:p>
    <w:p w:rsidR="00817858" w:rsidRDefault="00817858" w:rsidP="000819E9">
      <w:pPr>
        <w:outlineLvl w:val="0"/>
        <w:rPr>
          <w:b/>
          <w:sz w:val="28"/>
          <w:szCs w:val="28"/>
          <w:u w:val="single"/>
        </w:rPr>
      </w:pPr>
    </w:p>
    <w:p w:rsidR="008F153A" w:rsidRPr="008F153A" w:rsidRDefault="008F153A" w:rsidP="008F153A">
      <w:pPr>
        <w:pStyle w:val="Normlnweb"/>
        <w:jc w:val="center"/>
        <w:rPr>
          <w:rStyle w:val="Siln"/>
          <w:sz w:val="28"/>
          <w:szCs w:val="28"/>
        </w:rPr>
      </w:pPr>
      <w:r w:rsidRPr="008F153A">
        <w:rPr>
          <w:rStyle w:val="Siln"/>
          <w:sz w:val="28"/>
          <w:szCs w:val="28"/>
        </w:rPr>
        <w:t>Úplata za předškolní vzdělávání – březen 2021</w:t>
      </w:r>
    </w:p>
    <w:p w:rsidR="008F153A" w:rsidRDefault="008F153A" w:rsidP="008F153A">
      <w:pPr>
        <w:pStyle w:val="Normlnweb"/>
      </w:pPr>
    </w:p>
    <w:p w:rsidR="008F153A" w:rsidRPr="008F153A" w:rsidRDefault="008F153A" w:rsidP="008F153A">
      <w:pPr>
        <w:pStyle w:val="Normlnweb"/>
      </w:pPr>
      <w:r w:rsidRPr="008F153A">
        <w:t xml:space="preserve">podle vyhlášky č. 14/2005 Sb., o předškolním vzdělávání v platném znění, dle § 6 odstavce 5, se </w:t>
      </w:r>
      <w:r w:rsidRPr="008F153A">
        <w:rPr>
          <w:rStyle w:val="Siln"/>
        </w:rPr>
        <w:t>úplata za školné v měsíci březnu 2021 pro všechny dět</w:t>
      </w:r>
      <w:r w:rsidR="006F4E12">
        <w:rPr>
          <w:rStyle w:val="Siln"/>
        </w:rPr>
        <w:t>i zapsané v Mateřské škole Nížkov, příspěvková organizace</w:t>
      </w:r>
      <w:r w:rsidRPr="008F153A">
        <w:rPr>
          <w:rStyle w:val="Siln"/>
        </w:rPr>
        <w:t xml:space="preserve"> snižuje na 0%,</w:t>
      </w:r>
      <w:r w:rsidRPr="008F153A">
        <w:t xml:space="preserve"> výše úplaty je tedy 0 Kč.</w:t>
      </w:r>
    </w:p>
    <w:p w:rsidR="008F153A" w:rsidRDefault="008F153A" w:rsidP="008F153A">
      <w:pPr>
        <w:pStyle w:val="Normlnweb"/>
      </w:pPr>
    </w:p>
    <w:p w:rsidR="008F153A" w:rsidRDefault="006F4E12" w:rsidP="008F153A">
      <w:pPr>
        <w:pStyle w:val="Normlnweb"/>
      </w:pPr>
      <w:r>
        <w:t>V </w:t>
      </w:r>
      <w:proofErr w:type="spellStart"/>
      <w:r>
        <w:t>Nížkově</w:t>
      </w:r>
      <w:proofErr w:type="spellEnd"/>
      <w:r>
        <w:t xml:space="preserve"> dne 30</w:t>
      </w:r>
      <w:r w:rsidR="008F153A">
        <w:t>.</w:t>
      </w:r>
      <w:r>
        <w:t xml:space="preserve"> </w:t>
      </w:r>
      <w:r w:rsidR="008F153A">
        <w:t>3.</w:t>
      </w:r>
      <w:r>
        <w:t xml:space="preserve"> </w:t>
      </w:r>
      <w:r w:rsidR="008F153A">
        <w:t>2021</w:t>
      </w:r>
    </w:p>
    <w:p w:rsidR="008F153A" w:rsidRDefault="008F153A" w:rsidP="008F153A">
      <w:pPr>
        <w:pStyle w:val="Normlnweb"/>
      </w:pPr>
      <w:r>
        <w:t xml:space="preserve">                                                                                                                    </w:t>
      </w:r>
      <w:r w:rsidR="006F4E12">
        <w:t>Bc. Iva Štikarová</w:t>
      </w:r>
    </w:p>
    <w:p w:rsidR="008F153A" w:rsidRDefault="008F153A" w:rsidP="008F153A">
      <w:pPr>
        <w:pStyle w:val="Normlnweb"/>
      </w:pPr>
      <w:r>
        <w:t>                                                                                                                         ředitelka školy</w:t>
      </w:r>
    </w:p>
    <w:p w:rsidR="008F153A" w:rsidRDefault="008F153A" w:rsidP="008F153A"/>
    <w:p w:rsidR="00AB10B0" w:rsidRDefault="00AB10B0" w:rsidP="00AB10B0"/>
    <w:sectPr w:rsidR="00AB10B0" w:rsidSect="007A3D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A9" w:rsidRDefault="009D55A9" w:rsidP="000D532F">
      <w:pPr>
        <w:spacing w:after="0" w:line="240" w:lineRule="auto"/>
      </w:pPr>
      <w:r>
        <w:separator/>
      </w:r>
    </w:p>
  </w:endnote>
  <w:endnote w:type="continuationSeparator" w:id="0">
    <w:p w:rsidR="009D55A9" w:rsidRDefault="009D55A9" w:rsidP="000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A9" w:rsidRDefault="009D55A9" w:rsidP="000D532F">
      <w:pPr>
        <w:spacing w:after="0" w:line="240" w:lineRule="auto"/>
      </w:pPr>
      <w:r>
        <w:separator/>
      </w:r>
    </w:p>
  </w:footnote>
  <w:footnote w:type="continuationSeparator" w:id="0">
    <w:p w:rsidR="009D55A9" w:rsidRDefault="009D55A9" w:rsidP="000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2F" w:rsidRDefault="000D532F">
    <w:pPr>
      <w:pStyle w:val="Zhlav"/>
    </w:pPr>
    <w:r>
      <w:rPr>
        <w:noProof/>
      </w:rPr>
      <w:t xml:space="preserve"> </w:t>
    </w:r>
  </w:p>
  <w:p w:rsidR="000D532F" w:rsidRDefault="000D53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FA9"/>
    <w:multiLevelType w:val="hybridMultilevel"/>
    <w:tmpl w:val="3740F8A4"/>
    <w:lvl w:ilvl="0" w:tplc="E078D8D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35F"/>
    <w:rsid w:val="00047754"/>
    <w:rsid w:val="00051E3E"/>
    <w:rsid w:val="0007635F"/>
    <w:rsid w:val="000819E9"/>
    <w:rsid w:val="000A3A91"/>
    <w:rsid w:val="000D532F"/>
    <w:rsid w:val="00137B19"/>
    <w:rsid w:val="00175A1B"/>
    <w:rsid w:val="001C21EA"/>
    <w:rsid w:val="0025533D"/>
    <w:rsid w:val="00375D0B"/>
    <w:rsid w:val="00405485"/>
    <w:rsid w:val="00455376"/>
    <w:rsid w:val="004A6D6A"/>
    <w:rsid w:val="00681C62"/>
    <w:rsid w:val="006F4E12"/>
    <w:rsid w:val="007A3DD9"/>
    <w:rsid w:val="00817858"/>
    <w:rsid w:val="008F153A"/>
    <w:rsid w:val="009402AD"/>
    <w:rsid w:val="009C37E6"/>
    <w:rsid w:val="009C5437"/>
    <w:rsid w:val="009D55A9"/>
    <w:rsid w:val="009F176C"/>
    <w:rsid w:val="00A66A87"/>
    <w:rsid w:val="00A84FFF"/>
    <w:rsid w:val="00AB10B0"/>
    <w:rsid w:val="00AF150A"/>
    <w:rsid w:val="00B7686F"/>
    <w:rsid w:val="00B77149"/>
    <w:rsid w:val="00B95394"/>
    <w:rsid w:val="00BA4B1A"/>
    <w:rsid w:val="00C142A8"/>
    <w:rsid w:val="00CD736F"/>
    <w:rsid w:val="00D665AD"/>
    <w:rsid w:val="00E07075"/>
    <w:rsid w:val="00E3576E"/>
    <w:rsid w:val="00E70A40"/>
    <w:rsid w:val="00E91EDE"/>
    <w:rsid w:val="00ED2A62"/>
    <w:rsid w:val="00F07297"/>
    <w:rsid w:val="00F371C6"/>
    <w:rsid w:val="00F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semiHidden/>
    <w:unhideWhenUsed/>
    <w:rsid w:val="000D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25533D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5533D"/>
    <w:rPr>
      <w:rFonts w:ascii="Garamond" w:eastAsia="Times New Roman" w:hAnsi="Garamond" w:cs="Times New Roman"/>
      <w:kern w:val="18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15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F4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nizkov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Topinkov&#225;\AppData\Roaming\Microsoft\&#352;ablony\dopisni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420A-5489-427B-AA17-DF15323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Topinková</dc:creator>
  <cp:lastModifiedBy>Admin</cp:lastModifiedBy>
  <cp:revision>4</cp:revision>
  <cp:lastPrinted>2021-02-25T11:16:00Z</cp:lastPrinted>
  <dcterms:created xsi:type="dcterms:W3CDTF">2021-03-30T08:36:00Z</dcterms:created>
  <dcterms:modified xsi:type="dcterms:W3CDTF">2021-04-20T20:05:00Z</dcterms:modified>
</cp:coreProperties>
</file>